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18482A8" w:rsidR="008D5B2A" w:rsidRDefault="008D5B2A" w:rsidP="0063640E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63640E">
              <w:t>2</w:t>
            </w:r>
            <w:r w:rsidR="00934D6C">
              <w:t>5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3640E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4D6C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E0A9-4418-4115-83A8-D813DB17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2020-02-20T17:20:00Z</dcterms:created>
  <dcterms:modified xsi:type="dcterms:W3CDTF">2020-02-20T17:20:00Z</dcterms:modified>
</cp:coreProperties>
</file>